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3BCC" w14:textId="4A91E0AF" w:rsidR="006F4779" w:rsidRPr="006F4779" w:rsidRDefault="006F4779" w:rsidP="006F4779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[Date]</w:t>
      </w:r>
    </w:p>
    <w:p w14:paraId="5EB85372" w14:textId="77777777" w:rsidR="006F4779" w:rsidRDefault="006F4779" w:rsidP="006F4779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6F4779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[Company Name]</w:t>
      </w:r>
      <w:r w:rsidRPr="006F4779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</w:t>
      </w:r>
    </w:p>
    <w:p w14:paraId="2464E05B" w14:textId="4CFFC18C" w:rsidR="006F4779" w:rsidRDefault="006F4779" w:rsidP="006F4779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6F4779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[Company Address]</w:t>
      </w:r>
    </w:p>
    <w:p w14:paraId="26D91CDE" w14:textId="72353774" w:rsidR="006F4779" w:rsidRDefault="006F4779" w:rsidP="006F4779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6F4779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[City, State, Zip Code]</w:t>
      </w:r>
    </w:p>
    <w:p w14:paraId="410C1501" w14:textId="77777777" w:rsidR="006F4779" w:rsidRPr="006F4779" w:rsidRDefault="006F4779" w:rsidP="006F4779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6F4779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Dear [Manager's Name],</w:t>
      </w:r>
    </w:p>
    <w:p w14:paraId="078EA554" w14:textId="77777777" w:rsidR="006F4779" w:rsidRPr="006F4779" w:rsidRDefault="006F4779" w:rsidP="006F4779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6F4779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I am writing to formally announce my resignation from my position at [Company Name], effective two weeks from today. My last working day will be [Last Working Day, e.g., June 30, 2024].</w:t>
      </w:r>
    </w:p>
    <w:p w14:paraId="06693274" w14:textId="502CA1CB" w:rsidR="006F4779" w:rsidRPr="006F4779" w:rsidRDefault="006F4779" w:rsidP="006F4779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6F4779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I have greatly appreciated the opportunity to work at [Company Name] and am thankful for the support and professional development I have received during my tenure. I have enjoyed working </w:t>
      </w:r>
      <w:r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as part of the </w:t>
      </w:r>
      <w:r w:rsidRPr="006F4779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team and have gained valuable experiences that I will carry forward in my career.</w:t>
      </w:r>
    </w:p>
    <w:p w14:paraId="0CC142B1" w14:textId="77777777" w:rsidR="006F4779" w:rsidRPr="006F4779" w:rsidRDefault="006F4779" w:rsidP="006F4779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6F4779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To ensure a smooth transition, I am more than willing to assist in training my replacement and providing documentation of my current duties. Please let me know how I can be of help during this period.</w:t>
      </w:r>
    </w:p>
    <w:p w14:paraId="6D283CC4" w14:textId="77777777" w:rsidR="006F4779" w:rsidRPr="006F4779" w:rsidRDefault="006F4779" w:rsidP="006F4779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6F4779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Thank you again for the opportunity to be a part of [Company Name]. I look forward to staying in touch and wish the company continued success in the future.</w:t>
      </w:r>
    </w:p>
    <w:p w14:paraId="3BB01B72" w14:textId="77777777" w:rsidR="006F4779" w:rsidRPr="006F4779" w:rsidRDefault="006F4779" w:rsidP="006F4779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6F4779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Sincerely,</w:t>
      </w:r>
    </w:p>
    <w:p w14:paraId="6E19C1FF" w14:textId="77777777" w:rsidR="006F4779" w:rsidRPr="006F4779" w:rsidRDefault="006F4779" w:rsidP="006F4779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6F4779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[Your Name]</w:t>
      </w:r>
    </w:p>
    <w:p w14:paraId="42442EB4" w14:textId="77777777" w:rsidR="00112C8C" w:rsidRDefault="00112C8C"/>
    <w:sectPr w:rsidR="00112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8306" w14:textId="77777777" w:rsidR="00C83AAD" w:rsidRDefault="00C83AAD" w:rsidP="00DA27C4">
      <w:r>
        <w:separator/>
      </w:r>
    </w:p>
  </w:endnote>
  <w:endnote w:type="continuationSeparator" w:id="0">
    <w:p w14:paraId="10765E36" w14:textId="77777777" w:rsidR="00C83AAD" w:rsidRDefault="00C83AAD" w:rsidP="00DA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B9680" w14:textId="77777777" w:rsidR="00C83AAD" w:rsidRDefault="00C83AAD" w:rsidP="00DA27C4">
      <w:r>
        <w:separator/>
      </w:r>
    </w:p>
  </w:footnote>
  <w:footnote w:type="continuationSeparator" w:id="0">
    <w:p w14:paraId="57045246" w14:textId="77777777" w:rsidR="00C83AAD" w:rsidRDefault="00C83AAD" w:rsidP="00DA2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79"/>
    <w:rsid w:val="00112C8C"/>
    <w:rsid w:val="0033339E"/>
    <w:rsid w:val="006F4779"/>
    <w:rsid w:val="007A331D"/>
    <w:rsid w:val="0091136F"/>
    <w:rsid w:val="00C83AAD"/>
    <w:rsid w:val="00DA27C4"/>
    <w:rsid w:val="00DE1DF2"/>
    <w:rsid w:val="00F6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9223D"/>
  <w15:chartTrackingRefBased/>
  <w15:docId w15:val="{024B8D98-F9C0-2F41-9641-81C99BCC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47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47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47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47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47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477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477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477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77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7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47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47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477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477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477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477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477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477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477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47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477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47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477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477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477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477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47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477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477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F477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A2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7C4"/>
  </w:style>
  <w:style w:type="paragraph" w:styleId="Footer">
    <w:name w:val="footer"/>
    <w:basedOn w:val="Normal"/>
    <w:link w:val="FooterChar"/>
    <w:uiPriority w:val="99"/>
    <w:unhideWhenUsed/>
    <w:rsid w:val="00DA27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5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8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two week notice letter template.docx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Waite</dc:creator>
  <cp:keywords/>
  <dc:description/>
  <cp:lastModifiedBy>James Waite</cp:lastModifiedBy>
  <cp:revision>2</cp:revision>
  <dcterms:created xsi:type="dcterms:W3CDTF">2024-06-20T08:45:00Z</dcterms:created>
  <dcterms:modified xsi:type="dcterms:W3CDTF">2024-06-20T08:45:00Z</dcterms:modified>
</cp:coreProperties>
</file>